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2C94D" w14:textId="77777777" w:rsidR="00AA6E44" w:rsidRDefault="00AA6E44">
      <w:r>
        <w:t>Afdeling_____________</w:t>
      </w:r>
      <w:r>
        <w:tab/>
      </w:r>
      <w:r>
        <w:tab/>
        <w:t>______________ almennyttige Boligselskab</w:t>
      </w:r>
    </w:p>
    <w:p w14:paraId="269176E6" w14:textId="77777777" w:rsidR="00AA6E44" w:rsidRDefault="00AA6E44"/>
    <w:p w14:paraId="358B2CEC" w14:textId="77777777" w:rsidR="00AA6E44" w:rsidRDefault="00AA6E44">
      <w:r>
        <w:t>Afdelingsbestyrelsesmøde diverse</w:t>
      </w:r>
    </w:p>
    <w:p w14:paraId="37472BA2" w14:textId="77777777" w:rsidR="00AA6E44" w:rsidRDefault="00AA6E44"/>
    <w:p w14:paraId="4061ADC8" w14:textId="77777777" w:rsidR="00DF7D15" w:rsidRDefault="00577DEE" w:rsidP="00DF7D15">
      <w:r>
        <w:t xml:space="preserve">Møde </w:t>
      </w:r>
      <w:r w:rsidR="00AA6E44">
        <w:t>____</w:t>
      </w:r>
      <w:r>
        <w:t>dag den_______ kl.______</w:t>
      </w:r>
      <w:r w:rsidR="00DF7D15">
        <w:tab/>
        <w:t xml:space="preserve">  Mødested ____________</w:t>
      </w:r>
    </w:p>
    <w:p w14:paraId="7E54B9E1" w14:textId="77777777" w:rsidR="00AA6E44" w:rsidRDefault="00AA6E44"/>
    <w:p w14:paraId="136BDFFB" w14:textId="77777777" w:rsidR="00577DEE" w:rsidRDefault="00577DE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6"/>
        <w:gridCol w:w="3540"/>
        <w:gridCol w:w="4252"/>
        <w:gridCol w:w="1666"/>
      </w:tblGrid>
      <w:tr w:rsidR="00AA6E44" w14:paraId="773BC40A" w14:textId="77777777" w:rsidTr="00577DEE">
        <w:tc>
          <w:tcPr>
            <w:tcW w:w="396" w:type="dxa"/>
          </w:tcPr>
          <w:p w14:paraId="2C7C61BF" w14:textId="77777777" w:rsidR="00AA6E44" w:rsidRDefault="00AA6E44">
            <w:r>
              <w:t>1.</w:t>
            </w:r>
          </w:p>
        </w:tc>
        <w:tc>
          <w:tcPr>
            <w:tcW w:w="3540" w:type="dxa"/>
          </w:tcPr>
          <w:p w14:paraId="3ABEB3C1" w14:textId="77777777" w:rsidR="00AA6E44" w:rsidRDefault="00AA6E44">
            <w:r>
              <w:t>Dagsorden</w:t>
            </w:r>
          </w:p>
        </w:tc>
        <w:tc>
          <w:tcPr>
            <w:tcW w:w="4252" w:type="dxa"/>
          </w:tcPr>
          <w:p w14:paraId="4102C503" w14:textId="77777777" w:rsidR="00AA6E44" w:rsidRDefault="00AA6E44">
            <w:r>
              <w:t>Referat</w:t>
            </w:r>
          </w:p>
        </w:tc>
        <w:tc>
          <w:tcPr>
            <w:tcW w:w="1666" w:type="dxa"/>
          </w:tcPr>
          <w:p w14:paraId="224CCC06" w14:textId="77777777" w:rsidR="00AA6E44" w:rsidRDefault="00AA6E44">
            <w:r>
              <w:t>Aktion</w:t>
            </w:r>
          </w:p>
        </w:tc>
      </w:tr>
      <w:tr w:rsidR="00AA6E44" w14:paraId="0C854FFB" w14:textId="77777777" w:rsidTr="00577DEE">
        <w:tc>
          <w:tcPr>
            <w:tcW w:w="396" w:type="dxa"/>
          </w:tcPr>
          <w:p w14:paraId="4ADCA6DF" w14:textId="77777777" w:rsidR="00AA6E44" w:rsidRDefault="00AA6E44"/>
        </w:tc>
        <w:tc>
          <w:tcPr>
            <w:tcW w:w="3540" w:type="dxa"/>
          </w:tcPr>
          <w:p w14:paraId="0DFAA0F1" w14:textId="77777777" w:rsidR="00AA6E44" w:rsidRDefault="00AA6E44">
            <w:r>
              <w:t>Nyt fra ejendomskontoret (ejendomsmesteren deltager under det første punkt og fortæller om hvad der sker i afdelingen og om hvilke arbejder, der snart skal igangsættes).</w:t>
            </w:r>
          </w:p>
        </w:tc>
        <w:tc>
          <w:tcPr>
            <w:tcW w:w="4252" w:type="dxa"/>
          </w:tcPr>
          <w:p w14:paraId="62FCEE8D" w14:textId="77777777" w:rsidR="00AA6E44" w:rsidRDefault="00AA6E44"/>
        </w:tc>
        <w:tc>
          <w:tcPr>
            <w:tcW w:w="1666" w:type="dxa"/>
          </w:tcPr>
          <w:p w14:paraId="1C588F7C" w14:textId="77777777" w:rsidR="00AA6E44" w:rsidRDefault="00AA6E44"/>
        </w:tc>
      </w:tr>
      <w:tr w:rsidR="00AA6E44" w14:paraId="5918A54C" w14:textId="77777777" w:rsidTr="00DF7D15">
        <w:trPr>
          <w:trHeight w:val="652"/>
        </w:trPr>
        <w:tc>
          <w:tcPr>
            <w:tcW w:w="396" w:type="dxa"/>
          </w:tcPr>
          <w:p w14:paraId="715A120B" w14:textId="77777777" w:rsidR="00AA6E44" w:rsidRDefault="00AA6E44">
            <w:r>
              <w:t>2.</w:t>
            </w:r>
          </w:p>
        </w:tc>
        <w:tc>
          <w:tcPr>
            <w:tcW w:w="3540" w:type="dxa"/>
          </w:tcPr>
          <w:p w14:paraId="2773233D" w14:textId="77777777" w:rsidR="00AA6E44" w:rsidRDefault="00AA6E44">
            <w:r>
              <w:t xml:space="preserve">Opfølgning på referat fra </w:t>
            </w:r>
            <w:r w:rsidR="00DF7D15">
              <w:t>den:</w:t>
            </w:r>
          </w:p>
        </w:tc>
        <w:tc>
          <w:tcPr>
            <w:tcW w:w="4252" w:type="dxa"/>
          </w:tcPr>
          <w:p w14:paraId="071B9CBA" w14:textId="77777777" w:rsidR="00AA6E44" w:rsidRDefault="00AA6E44"/>
        </w:tc>
        <w:tc>
          <w:tcPr>
            <w:tcW w:w="1666" w:type="dxa"/>
          </w:tcPr>
          <w:p w14:paraId="49583C93" w14:textId="77777777" w:rsidR="00AA6E44" w:rsidRDefault="00AA6E44"/>
        </w:tc>
      </w:tr>
      <w:tr w:rsidR="00AA6E44" w14:paraId="7C3A2B51" w14:textId="77777777" w:rsidTr="00DF7D15">
        <w:trPr>
          <w:trHeight w:val="1271"/>
        </w:trPr>
        <w:tc>
          <w:tcPr>
            <w:tcW w:w="396" w:type="dxa"/>
          </w:tcPr>
          <w:p w14:paraId="218A42E8" w14:textId="77777777" w:rsidR="00AA6E44" w:rsidRDefault="00AA6E44">
            <w:r>
              <w:t>3.</w:t>
            </w:r>
          </w:p>
        </w:tc>
        <w:tc>
          <w:tcPr>
            <w:tcW w:w="3540" w:type="dxa"/>
          </w:tcPr>
          <w:p w14:paraId="50358024" w14:textId="77777777" w:rsidR="00AA6E44" w:rsidRDefault="00AA6E44">
            <w:r>
              <w:t>Nyt fra formanden (formanden fortæller om hvad der er sket siden sidst)</w:t>
            </w:r>
          </w:p>
        </w:tc>
        <w:tc>
          <w:tcPr>
            <w:tcW w:w="4252" w:type="dxa"/>
          </w:tcPr>
          <w:p w14:paraId="2F81D852" w14:textId="77777777" w:rsidR="00AA6E44" w:rsidRDefault="00AA6E44"/>
        </w:tc>
        <w:tc>
          <w:tcPr>
            <w:tcW w:w="1666" w:type="dxa"/>
          </w:tcPr>
          <w:p w14:paraId="23548334" w14:textId="77777777" w:rsidR="00AA6E44" w:rsidRDefault="00AA6E44"/>
        </w:tc>
      </w:tr>
      <w:tr w:rsidR="00AA6E44" w14:paraId="4B0DA8E4" w14:textId="77777777" w:rsidTr="00D77487">
        <w:trPr>
          <w:trHeight w:val="829"/>
        </w:trPr>
        <w:tc>
          <w:tcPr>
            <w:tcW w:w="396" w:type="dxa"/>
          </w:tcPr>
          <w:p w14:paraId="5E9CC2ED" w14:textId="77777777" w:rsidR="00AA6E44" w:rsidRDefault="00AA6E44">
            <w:r>
              <w:t>4.</w:t>
            </w:r>
          </w:p>
        </w:tc>
        <w:tc>
          <w:tcPr>
            <w:tcW w:w="3540" w:type="dxa"/>
          </w:tcPr>
          <w:p w14:paraId="3EEEEBB8" w14:textId="77777777" w:rsidR="00AA6E44" w:rsidRDefault="00AA6E44">
            <w:r>
              <w:t>Nyt fra DAB (forskellige orienteringsbreve fra DAB)</w:t>
            </w:r>
          </w:p>
        </w:tc>
        <w:tc>
          <w:tcPr>
            <w:tcW w:w="4252" w:type="dxa"/>
          </w:tcPr>
          <w:p w14:paraId="6ED5C1B7" w14:textId="77777777" w:rsidR="00AA6E44" w:rsidRDefault="00AA6E44"/>
        </w:tc>
        <w:tc>
          <w:tcPr>
            <w:tcW w:w="1666" w:type="dxa"/>
          </w:tcPr>
          <w:p w14:paraId="19757B73" w14:textId="77777777" w:rsidR="00AA6E44" w:rsidRDefault="00AA6E44"/>
        </w:tc>
      </w:tr>
      <w:tr w:rsidR="00AA6E44" w14:paraId="13164FE6" w14:textId="77777777" w:rsidTr="00DF7D15">
        <w:trPr>
          <w:trHeight w:val="1128"/>
        </w:trPr>
        <w:tc>
          <w:tcPr>
            <w:tcW w:w="396" w:type="dxa"/>
          </w:tcPr>
          <w:p w14:paraId="661522EB" w14:textId="77777777" w:rsidR="00AA6E44" w:rsidRDefault="00AA6E44">
            <w:r>
              <w:t>5.</w:t>
            </w:r>
          </w:p>
        </w:tc>
        <w:tc>
          <w:tcPr>
            <w:tcW w:w="3540" w:type="dxa"/>
          </w:tcPr>
          <w:p w14:paraId="53E98762" w14:textId="77777777" w:rsidR="00AA6E44" w:rsidRDefault="00AA6E44">
            <w:r>
              <w:t>Beboeraktiviteter</w:t>
            </w:r>
          </w:p>
        </w:tc>
        <w:tc>
          <w:tcPr>
            <w:tcW w:w="4252" w:type="dxa"/>
          </w:tcPr>
          <w:p w14:paraId="40FB97AA" w14:textId="77777777" w:rsidR="00AA6E44" w:rsidRDefault="00AA6E44"/>
        </w:tc>
        <w:tc>
          <w:tcPr>
            <w:tcW w:w="1666" w:type="dxa"/>
          </w:tcPr>
          <w:p w14:paraId="0EF61F2A" w14:textId="77777777" w:rsidR="00AA6E44" w:rsidRDefault="00AA6E44"/>
        </w:tc>
      </w:tr>
      <w:tr w:rsidR="00AA6E44" w14:paraId="3E84455F" w14:textId="77777777" w:rsidTr="00D77487">
        <w:trPr>
          <w:trHeight w:val="1395"/>
        </w:trPr>
        <w:tc>
          <w:tcPr>
            <w:tcW w:w="396" w:type="dxa"/>
          </w:tcPr>
          <w:p w14:paraId="5A03E286" w14:textId="77777777" w:rsidR="00AA6E44" w:rsidRDefault="00AA6E44"/>
        </w:tc>
        <w:tc>
          <w:tcPr>
            <w:tcW w:w="3540" w:type="dxa"/>
          </w:tcPr>
          <w:p w14:paraId="621622D1" w14:textId="77777777" w:rsidR="00AA6E44" w:rsidRDefault="00AA6E44"/>
        </w:tc>
        <w:tc>
          <w:tcPr>
            <w:tcW w:w="4252" w:type="dxa"/>
          </w:tcPr>
          <w:p w14:paraId="06429A99" w14:textId="77777777" w:rsidR="00AA6E44" w:rsidRDefault="00AA6E44"/>
        </w:tc>
        <w:tc>
          <w:tcPr>
            <w:tcW w:w="1666" w:type="dxa"/>
          </w:tcPr>
          <w:p w14:paraId="44319DEC" w14:textId="77777777" w:rsidR="00AA6E44" w:rsidRDefault="00AA6E44"/>
        </w:tc>
      </w:tr>
      <w:tr w:rsidR="00AA6E44" w14:paraId="1BF8D500" w14:textId="77777777" w:rsidTr="00DF7D15">
        <w:trPr>
          <w:trHeight w:val="975"/>
        </w:trPr>
        <w:tc>
          <w:tcPr>
            <w:tcW w:w="396" w:type="dxa"/>
          </w:tcPr>
          <w:p w14:paraId="736610CB" w14:textId="77777777" w:rsidR="00AA6E44" w:rsidRDefault="00AA6E44"/>
        </w:tc>
        <w:tc>
          <w:tcPr>
            <w:tcW w:w="3540" w:type="dxa"/>
          </w:tcPr>
          <w:p w14:paraId="2D9F404C" w14:textId="77777777" w:rsidR="00AA6E44" w:rsidRDefault="00AA6E44"/>
        </w:tc>
        <w:tc>
          <w:tcPr>
            <w:tcW w:w="4252" w:type="dxa"/>
          </w:tcPr>
          <w:p w14:paraId="51726386" w14:textId="77777777" w:rsidR="00AA6E44" w:rsidRDefault="00AA6E44"/>
        </w:tc>
        <w:tc>
          <w:tcPr>
            <w:tcW w:w="1666" w:type="dxa"/>
          </w:tcPr>
          <w:p w14:paraId="2C60E333" w14:textId="77777777" w:rsidR="00AA6E44" w:rsidRDefault="00AA6E44"/>
        </w:tc>
      </w:tr>
      <w:tr w:rsidR="00AA6E44" w14:paraId="0E5B3D86" w14:textId="77777777" w:rsidTr="00577DEE">
        <w:tc>
          <w:tcPr>
            <w:tcW w:w="396" w:type="dxa"/>
          </w:tcPr>
          <w:p w14:paraId="341020B1" w14:textId="77777777" w:rsidR="00AA6E44" w:rsidRDefault="00AA6E44"/>
        </w:tc>
        <w:tc>
          <w:tcPr>
            <w:tcW w:w="3540" w:type="dxa"/>
          </w:tcPr>
          <w:p w14:paraId="69C2E8E9" w14:textId="77777777" w:rsidR="00AA6E44" w:rsidRDefault="00AA6E44">
            <w:r>
              <w:t>Næste møde dato og emner</w:t>
            </w:r>
          </w:p>
        </w:tc>
        <w:tc>
          <w:tcPr>
            <w:tcW w:w="4252" w:type="dxa"/>
          </w:tcPr>
          <w:p w14:paraId="756E1ED7" w14:textId="77777777" w:rsidR="00AA6E44" w:rsidRDefault="00AA6E44"/>
        </w:tc>
        <w:tc>
          <w:tcPr>
            <w:tcW w:w="1666" w:type="dxa"/>
          </w:tcPr>
          <w:p w14:paraId="1CA20309" w14:textId="77777777" w:rsidR="00AA6E44" w:rsidRDefault="00AA6E44"/>
        </w:tc>
      </w:tr>
      <w:tr w:rsidR="00AA6E44" w14:paraId="2A3838A5" w14:textId="77777777" w:rsidTr="00DF7D15">
        <w:trPr>
          <w:trHeight w:val="1118"/>
        </w:trPr>
        <w:tc>
          <w:tcPr>
            <w:tcW w:w="396" w:type="dxa"/>
          </w:tcPr>
          <w:p w14:paraId="5D53FB92" w14:textId="77777777" w:rsidR="00AA6E44" w:rsidRDefault="00AA6E44"/>
        </w:tc>
        <w:tc>
          <w:tcPr>
            <w:tcW w:w="3540" w:type="dxa"/>
          </w:tcPr>
          <w:p w14:paraId="79E6EB39" w14:textId="77777777" w:rsidR="00AA6E44" w:rsidRDefault="00AA6E44">
            <w:r>
              <w:t>Eventuelt</w:t>
            </w:r>
          </w:p>
        </w:tc>
        <w:tc>
          <w:tcPr>
            <w:tcW w:w="4252" w:type="dxa"/>
          </w:tcPr>
          <w:p w14:paraId="2ADAEC15" w14:textId="77777777" w:rsidR="00AA6E44" w:rsidRDefault="00AA6E44"/>
        </w:tc>
        <w:tc>
          <w:tcPr>
            <w:tcW w:w="1666" w:type="dxa"/>
          </w:tcPr>
          <w:p w14:paraId="2B9FBD91" w14:textId="77777777" w:rsidR="00AA6E44" w:rsidRDefault="00AA6E44"/>
        </w:tc>
      </w:tr>
    </w:tbl>
    <w:p w14:paraId="49E1EB08" w14:textId="77777777" w:rsidR="00B77CE5" w:rsidRDefault="00B77CE5"/>
    <w:p w14:paraId="7B026A9E" w14:textId="77777777" w:rsidR="002B0A53" w:rsidRDefault="002B0A53"/>
    <w:p w14:paraId="26C13200" w14:textId="77777777" w:rsidR="002B0A53" w:rsidRDefault="002B0A53"/>
    <w:p w14:paraId="5CA7F48D" w14:textId="77777777" w:rsidR="002B0A53" w:rsidRDefault="002B0A53"/>
    <w:p w14:paraId="325DBB29" w14:textId="77777777" w:rsidR="002B0A53" w:rsidRDefault="002B0A53"/>
    <w:p w14:paraId="50E1E9FD" w14:textId="77777777" w:rsidR="002B0A53" w:rsidRDefault="002B0A53"/>
    <w:p w14:paraId="05DA5D70" w14:textId="77777777" w:rsidR="002B0A53" w:rsidRDefault="002B0A53" w:rsidP="002B0A53">
      <w:pPr>
        <w:jc w:val="center"/>
      </w:pPr>
      <w:r>
        <w:t>Side 2</w:t>
      </w:r>
    </w:p>
    <w:p w14:paraId="253F52F4" w14:textId="77777777" w:rsidR="002B0A53" w:rsidRDefault="002B0A53" w:rsidP="002B0A53">
      <w:pPr>
        <w:jc w:val="center"/>
      </w:pPr>
    </w:p>
    <w:p w14:paraId="095E1623" w14:textId="77777777" w:rsidR="002B0A53" w:rsidRDefault="002B0A53" w:rsidP="002B0A53">
      <w:pPr>
        <w:jc w:val="center"/>
      </w:pPr>
    </w:p>
    <w:p w14:paraId="7983F8BB" w14:textId="77777777" w:rsidR="002B0A53" w:rsidRDefault="002B0A53" w:rsidP="002B0A53">
      <w:pPr>
        <w:jc w:val="center"/>
      </w:pPr>
    </w:p>
    <w:p w14:paraId="56EA0ABA" w14:textId="77777777" w:rsidR="002B0A53" w:rsidRDefault="002B0A53" w:rsidP="002B0A53">
      <w:r>
        <w:t>Afdeling_____________</w:t>
      </w:r>
      <w:r>
        <w:tab/>
      </w:r>
      <w:r>
        <w:tab/>
        <w:t>______________ almennyttige Boligselskab</w:t>
      </w:r>
    </w:p>
    <w:p w14:paraId="6BAA77E1" w14:textId="77777777" w:rsidR="002B0A53" w:rsidRDefault="002B0A53" w:rsidP="002B0A53"/>
    <w:p w14:paraId="05C5EBAD" w14:textId="77777777" w:rsidR="002B0A53" w:rsidRDefault="002B0A53" w:rsidP="002B0A53">
      <w:r>
        <w:t>Afdelingsbestyrelsesmøde diverse</w:t>
      </w:r>
    </w:p>
    <w:p w14:paraId="14EF05EC" w14:textId="77777777" w:rsidR="002B0A53" w:rsidRDefault="002B0A53" w:rsidP="002B0A53"/>
    <w:p w14:paraId="30C2D972" w14:textId="77777777" w:rsidR="002B0A53" w:rsidRDefault="002B0A53" w:rsidP="002B0A53">
      <w:r>
        <w:t>Møde ____dag den_______ kl.______</w:t>
      </w:r>
      <w:r>
        <w:tab/>
        <w:t xml:space="preserve">  Mødested ____________</w:t>
      </w:r>
    </w:p>
    <w:p w14:paraId="3E1CB26C" w14:textId="77777777" w:rsidR="002B0A53" w:rsidRDefault="002B0A53" w:rsidP="002B0A53"/>
    <w:p w14:paraId="6DF5A210" w14:textId="77777777" w:rsidR="002B0A53" w:rsidRDefault="002B0A53" w:rsidP="002B0A53">
      <w:pPr>
        <w:jc w:val="center"/>
      </w:pPr>
    </w:p>
    <w:p w14:paraId="03572EEF" w14:textId="77777777" w:rsidR="002B0A53" w:rsidRDefault="002B0A53" w:rsidP="002B0A53">
      <w:pPr>
        <w:jc w:val="center"/>
      </w:pPr>
    </w:p>
    <w:p w14:paraId="42B048B0" w14:textId="77777777" w:rsidR="002B0A53" w:rsidRDefault="002B0A53" w:rsidP="002B0A53">
      <w:pPr>
        <w:jc w:val="center"/>
      </w:pPr>
    </w:p>
    <w:p w14:paraId="7FE154CF" w14:textId="77777777" w:rsidR="002B0A53" w:rsidRDefault="002B0A53" w:rsidP="002B0A53">
      <w:pPr>
        <w:jc w:val="center"/>
      </w:pPr>
      <w:r>
        <w:t>LUKKET DEL</w:t>
      </w:r>
    </w:p>
    <w:p w14:paraId="027F9758" w14:textId="77777777" w:rsidR="002B0A53" w:rsidRDefault="002B0A53" w:rsidP="002B0A53">
      <w:pPr>
        <w:jc w:val="center"/>
      </w:pPr>
    </w:p>
    <w:p w14:paraId="73DDAE1B" w14:textId="77777777" w:rsidR="002B0A53" w:rsidRDefault="002B0A53" w:rsidP="002B0A53">
      <w:pPr>
        <w:jc w:val="center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6"/>
        <w:gridCol w:w="3540"/>
        <w:gridCol w:w="4252"/>
        <w:gridCol w:w="1666"/>
      </w:tblGrid>
      <w:tr w:rsidR="002B0A53" w14:paraId="2DBE4122" w14:textId="77777777" w:rsidTr="00B601E0">
        <w:tc>
          <w:tcPr>
            <w:tcW w:w="396" w:type="dxa"/>
          </w:tcPr>
          <w:p w14:paraId="1A6D4949" w14:textId="77777777" w:rsidR="002B0A53" w:rsidRDefault="002B0A53" w:rsidP="00B601E0"/>
        </w:tc>
        <w:tc>
          <w:tcPr>
            <w:tcW w:w="3540" w:type="dxa"/>
          </w:tcPr>
          <w:p w14:paraId="6DA1294B" w14:textId="77777777" w:rsidR="002B0A53" w:rsidRDefault="002B0A53" w:rsidP="00B601E0">
            <w:r>
              <w:t>Dagsorden</w:t>
            </w:r>
          </w:p>
        </w:tc>
        <w:tc>
          <w:tcPr>
            <w:tcW w:w="4252" w:type="dxa"/>
          </w:tcPr>
          <w:p w14:paraId="5ABA0FCA" w14:textId="77777777" w:rsidR="002B0A53" w:rsidRDefault="002B0A53" w:rsidP="00B601E0">
            <w:r>
              <w:t>Referat</w:t>
            </w:r>
          </w:p>
        </w:tc>
        <w:tc>
          <w:tcPr>
            <w:tcW w:w="1666" w:type="dxa"/>
          </w:tcPr>
          <w:p w14:paraId="2EFCA7CD" w14:textId="77777777" w:rsidR="002B0A53" w:rsidRDefault="002B0A53" w:rsidP="00B601E0">
            <w:r>
              <w:t>Aktion</w:t>
            </w:r>
          </w:p>
        </w:tc>
      </w:tr>
      <w:tr w:rsidR="002B0A53" w14:paraId="5409C3E4" w14:textId="77777777" w:rsidTr="00B601E0">
        <w:tc>
          <w:tcPr>
            <w:tcW w:w="396" w:type="dxa"/>
          </w:tcPr>
          <w:p w14:paraId="76D59123" w14:textId="77777777" w:rsidR="002B0A53" w:rsidRDefault="002B0A53" w:rsidP="00B601E0">
            <w:r>
              <w:t>1.</w:t>
            </w:r>
          </w:p>
        </w:tc>
        <w:tc>
          <w:tcPr>
            <w:tcW w:w="3540" w:type="dxa"/>
          </w:tcPr>
          <w:p w14:paraId="7A2DD91B" w14:textId="77777777" w:rsidR="002B0A53" w:rsidRDefault="002B0A53" w:rsidP="00B601E0">
            <w:r>
              <w:t>Beboerklagesager</w:t>
            </w:r>
          </w:p>
          <w:p w14:paraId="4BEEE881" w14:textId="77777777" w:rsidR="002B0A53" w:rsidRDefault="002B0A53" w:rsidP="00B601E0"/>
          <w:p w14:paraId="275A74E8" w14:textId="77777777" w:rsidR="002B0A53" w:rsidRDefault="002B0A53" w:rsidP="00B601E0"/>
          <w:p w14:paraId="5443AC2A" w14:textId="77777777" w:rsidR="002B0A53" w:rsidRDefault="002B0A53" w:rsidP="00B601E0"/>
          <w:p w14:paraId="4330B6D3" w14:textId="77777777" w:rsidR="002B0A53" w:rsidRDefault="002B0A53" w:rsidP="00B601E0"/>
        </w:tc>
        <w:tc>
          <w:tcPr>
            <w:tcW w:w="4252" w:type="dxa"/>
          </w:tcPr>
          <w:p w14:paraId="3EE2A840" w14:textId="77777777" w:rsidR="002B0A53" w:rsidRDefault="002B0A53" w:rsidP="00B601E0"/>
        </w:tc>
        <w:tc>
          <w:tcPr>
            <w:tcW w:w="1666" w:type="dxa"/>
          </w:tcPr>
          <w:p w14:paraId="185D72CC" w14:textId="77777777" w:rsidR="002B0A53" w:rsidRDefault="002B0A53" w:rsidP="00B601E0"/>
        </w:tc>
      </w:tr>
      <w:tr w:rsidR="002B0A53" w14:paraId="1205E5F6" w14:textId="77777777" w:rsidTr="00B601E0">
        <w:trPr>
          <w:trHeight w:val="652"/>
        </w:trPr>
        <w:tc>
          <w:tcPr>
            <w:tcW w:w="396" w:type="dxa"/>
          </w:tcPr>
          <w:p w14:paraId="15ACDC1F" w14:textId="77777777" w:rsidR="002B0A53" w:rsidRDefault="002B0A53" w:rsidP="00B601E0">
            <w:r>
              <w:t>2.</w:t>
            </w:r>
          </w:p>
        </w:tc>
        <w:tc>
          <w:tcPr>
            <w:tcW w:w="3540" w:type="dxa"/>
          </w:tcPr>
          <w:p w14:paraId="23854005" w14:textId="77777777" w:rsidR="002B0A53" w:rsidRDefault="002B0A53" w:rsidP="00B601E0">
            <w:r>
              <w:t>Orientering om personaleforhold</w:t>
            </w:r>
          </w:p>
          <w:p w14:paraId="49F5C07B" w14:textId="77777777" w:rsidR="00291F5A" w:rsidRDefault="00291F5A" w:rsidP="00B601E0"/>
          <w:p w14:paraId="73E5FF27" w14:textId="77777777" w:rsidR="00291F5A" w:rsidRDefault="00291F5A" w:rsidP="00B601E0"/>
          <w:p w14:paraId="597A7E84" w14:textId="77777777" w:rsidR="00291F5A" w:rsidRDefault="00291F5A" w:rsidP="00B601E0"/>
          <w:p w14:paraId="4B5477D4" w14:textId="77777777" w:rsidR="00291F5A" w:rsidRDefault="00291F5A" w:rsidP="00B601E0"/>
        </w:tc>
        <w:tc>
          <w:tcPr>
            <w:tcW w:w="4252" w:type="dxa"/>
          </w:tcPr>
          <w:p w14:paraId="0285CCBF" w14:textId="77777777" w:rsidR="002B0A53" w:rsidRDefault="002B0A53" w:rsidP="00B601E0"/>
        </w:tc>
        <w:tc>
          <w:tcPr>
            <w:tcW w:w="1666" w:type="dxa"/>
          </w:tcPr>
          <w:p w14:paraId="620C6EDC" w14:textId="77777777" w:rsidR="002B0A53" w:rsidRDefault="002B0A53" w:rsidP="00B601E0"/>
        </w:tc>
      </w:tr>
      <w:tr w:rsidR="002B0A53" w14:paraId="6EF0C212" w14:textId="77777777" w:rsidTr="00B601E0">
        <w:trPr>
          <w:trHeight w:val="1271"/>
        </w:trPr>
        <w:tc>
          <w:tcPr>
            <w:tcW w:w="396" w:type="dxa"/>
          </w:tcPr>
          <w:p w14:paraId="0753D866" w14:textId="77777777" w:rsidR="002B0A53" w:rsidRDefault="002B0A53" w:rsidP="00B601E0">
            <w:r>
              <w:t>3.</w:t>
            </w:r>
          </w:p>
        </w:tc>
        <w:tc>
          <w:tcPr>
            <w:tcW w:w="3540" w:type="dxa"/>
          </w:tcPr>
          <w:p w14:paraId="36A18637" w14:textId="77777777" w:rsidR="002B0A53" w:rsidRDefault="002B0A53" w:rsidP="00B601E0">
            <w:r>
              <w:t>Sager om økonomiske eller kontraktmæssige forhold</w:t>
            </w:r>
          </w:p>
          <w:p w14:paraId="6DA6B88E" w14:textId="77777777" w:rsidR="00291F5A" w:rsidRDefault="00291F5A" w:rsidP="00B601E0"/>
          <w:p w14:paraId="300311DA" w14:textId="77777777" w:rsidR="00291F5A" w:rsidRDefault="00291F5A" w:rsidP="00B601E0"/>
          <w:p w14:paraId="00D0B230" w14:textId="77777777" w:rsidR="00291F5A" w:rsidRDefault="00291F5A" w:rsidP="00B601E0"/>
          <w:p w14:paraId="615094AE" w14:textId="77777777" w:rsidR="00291F5A" w:rsidRDefault="00291F5A" w:rsidP="00B601E0"/>
        </w:tc>
        <w:tc>
          <w:tcPr>
            <w:tcW w:w="4252" w:type="dxa"/>
          </w:tcPr>
          <w:p w14:paraId="6B64CEB8" w14:textId="77777777" w:rsidR="002B0A53" w:rsidRDefault="002B0A53" w:rsidP="00B601E0"/>
        </w:tc>
        <w:tc>
          <w:tcPr>
            <w:tcW w:w="1666" w:type="dxa"/>
          </w:tcPr>
          <w:p w14:paraId="155B69A6" w14:textId="77777777" w:rsidR="002B0A53" w:rsidRDefault="002B0A53" w:rsidP="00B601E0"/>
        </w:tc>
      </w:tr>
    </w:tbl>
    <w:p w14:paraId="2552124B" w14:textId="77777777" w:rsidR="002B0A53" w:rsidRDefault="002B0A53" w:rsidP="002B0A53"/>
    <w:p w14:paraId="5894947F" w14:textId="77777777" w:rsidR="002B0A53" w:rsidRDefault="002B0A53"/>
    <w:sectPr w:rsidR="002B0A53" w:rsidSect="00B77CE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E44"/>
    <w:rsid w:val="0024494B"/>
    <w:rsid w:val="00291F5A"/>
    <w:rsid w:val="002B0A53"/>
    <w:rsid w:val="00303173"/>
    <w:rsid w:val="00577DEE"/>
    <w:rsid w:val="006441D9"/>
    <w:rsid w:val="009E2996"/>
    <w:rsid w:val="00AA6E44"/>
    <w:rsid w:val="00B50499"/>
    <w:rsid w:val="00B77CE5"/>
    <w:rsid w:val="00D77487"/>
    <w:rsid w:val="00D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405F2-5F35-41CC-AB09-B2F4453F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CE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A6E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 xmlns="0a94876a-1919-432d-a013-ab087921b186">Skabeloner</Kategori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5F91DFCAC0BC48860AC3FC85CAAF66" ma:contentTypeVersion="1" ma:contentTypeDescription="Opret et nyt dokument." ma:contentTypeScope="" ma:versionID="b14496b5853d10d7441d51d83e88db39">
  <xsd:schema xmlns:xsd="http://www.w3.org/2001/XMLSchema" xmlns:xs="http://www.w3.org/2001/XMLSchema" xmlns:p="http://schemas.microsoft.com/office/2006/metadata/properties" xmlns:ns2="0a94876a-1919-432d-a013-ab087921b186" targetNamespace="http://schemas.microsoft.com/office/2006/metadata/properties" ma:root="true" ma:fieldsID="4dd32083abbd7fd329d0fd8b088b3b2b" ns2:_="">
    <xsd:import namespace="0a94876a-1919-432d-a013-ab087921b186"/>
    <xsd:element name="properties">
      <xsd:complexType>
        <xsd:sequence>
          <xsd:element name="documentManagement">
            <xsd:complexType>
              <xsd:all>
                <xsd:element ref="ns2:Katego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4876a-1919-432d-a013-ab087921b186" elementFormDefault="qualified">
    <xsd:import namespace="http://schemas.microsoft.com/office/2006/documentManagement/types"/>
    <xsd:import namespace="http://schemas.microsoft.com/office/infopath/2007/PartnerControls"/>
    <xsd:element name="Kategori" ma:index="8" nillable="true" ma:displayName="Informationer fra YouSee" ma:default="Informationer fra YouSee" ma:format="Dropdown" ma:internalName="Kategori">
      <xsd:simpleType>
        <xsd:restriction base="dms:Choice">
          <xsd:enumeration value="Ny i bestyrelsen"/>
          <xsd:enumeration value="Vejledning til Portalen"/>
          <xsd:enumeration value="Skabeloner"/>
          <xsd:enumeration value="Informationer fra YouSe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68A162-D8CC-497B-80DA-A38BA0F8FD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23B07-871E-4F56-9218-FE566BE2410D}">
  <ds:schemaRefs>
    <ds:schemaRef ds:uri="http://schemas.microsoft.com/office/2006/metadata/properties"/>
    <ds:schemaRef ds:uri="http://schemas.microsoft.com/office/infopath/2007/PartnerControls"/>
    <ds:schemaRef ds:uri="0a94876a-1919-432d-a013-ab087921b186"/>
  </ds:schemaRefs>
</ds:datastoreItem>
</file>

<file path=customXml/itemProps3.xml><?xml version="1.0" encoding="utf-8"?>
<ds:datastoreItem xmlns:ds="http://schemas.openxmlformats.org/officeDocument/2006/customXml" ds:itemID="{07C88AF3-73AA-4660-8DF2-EF4A4F25F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4876a-1919-432d-a013-ab087921b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FA81F2BE</Template>
  <TotalTime>0</TotalTime>
  <Pages>1</Pages>
  <Words>135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DAB IT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snl</dc:creator>
  <cp:keywords/>
  <dc:description/>
  <cp:lastModifiedBy>Dan Jensen</cp:lastModifiedBy>
  <cp:revision>2</cp:revision>
  <cp:lastPrinted>2021-11-03T08:29:00Z</cp:lastPrinted>
  <dcterms:created xsi:type="dcterms:W3CDTF">2012-05-22T06:57:00Z</dcterms:created>
  <dcterms:modified xsi:type="dcterms:W3CDTF">2012-05-22T06:57:00Z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0x0101009A5F91DFCAC0BC48860AC3FC85CAAF66</vt:lpwstr>
  </property>
</Properties>
</file>